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D530" w14:textId="77777777" w:rsidR="00486EC9" w:rsidRDefault="0023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VOTAZIONE </w:t>
      </w:r>
      <w:r w:rsidR="00486EC9">
        <w:rPr>
          <w:rFonts w:ascii="Times New Roman" w:hAnsi="Times New Roman" w:cs="Times New Roman"/>
          <w:b/>
          <w:sz w:val="28"/>
          <w:szCs w:val="28"/>
        </w:rPr>
        <w:t xml:space="preserve">ELEZIONI CONSIGLIO </w:t>
      </w:r>
      <w:r w:rsidR="00E976CF">
        <w:rPr>
          <w:rFonts w:ascii="Times New Roman" w:hAnsi="Times New Roman" w:cs="Times New Roman"/>
          <w:b/>
          <w:sz w:val="28"/>
          <w:szCs w:val="28"/>
        </w:rPr>
        <w:t>DI CIRCOLO/</w:t>
      </w:r>
      <w:r w:rsidR="00486EC9">
        <w:rPr>
          <w:rFonts w:ascii="Times New Roman" w:hAnsi="Times New Roman" w:cs="Times New Roman"/>
          <w:b/>
          <w:sz w:val="28"/>
          <w:szCs w:val="28"/>
        </w:rPr>
        <w:t>ISTITUTO</w:t>
      </w:r>
    </w:p>
    <w:p w14:paraId="088059B3" w14:textId="77777777" w:rsidR="0023704A" w:rsidRDefault="0023704A" w:rsidP="0023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3EFDD18A" w14:textId="77777777" w:rsidR="00486EC9" w:rsidRDefault="00486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C66BD" w14:textId="77777777" w:rsidR="0023704A" w:rsidRPr="0023704A" w:rsidRDefault="0023704A" w:rsidP="0023704A">
      <w:pPr>
        <w:jc w:val="right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 xml:space="preserve">ALLA COMMISSIONE </w:t>
      </w:r>
    </w:p>
    <w:p w14:paraId="35DE1EB4" w14:textId="77777777" w:rsidR="00486EC9" w:rsidRPr="0023704A" w:rsidRDefault="0023704A" w:rsidP="0023704A">
      <w:pPr>
        <w:jc w:val="right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>ELETTORALE</w:t>
      </w:r>
      <w:r w:rsidR="005D1D0C">
        <w:rPr>
          <w:rFonts w:ascii="Times New Roman" w:hAnsi="Times New Roman" w:cs="Times New Roman"/>
          <w:b/>
        </w:rPr>
        <w:t xml:space="preserve"> OO.CC.</w:t>
      </w:r>
    </w:p>
    <w:p w14:paraId="254CA227" w14:textId="77777777" w:rsidR="0023704A" w:rsidRDefault="00FC6CF0" w:rsidP="002370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3704A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>a DIREZIONE DIDATTICA STATALE 2° CIRCOLO di Sarno (SA)</w:t>
      </w:r>
      <w:r w:rsidR="0023704A">
        <w:rPr>
          <w:rFonts w:ascii="Times New Roman" w:hAnsi="Times New Roman" w:cs="Times New Roman"/>
        </w:rPr>
        <w:t xml:space="preserve"> </w:t>
      </w:r>
    </w:p>
    <w:p w14:paraId="07F585F1" w14:textId="77777777" w:rsidR="00593BA0" w:rsidRDefault="00593BA0" w:rsidP="00FC6CF0">
      <w:pPr>
        <w:rPr>
          <w:rFonts w:ascii="Times New Roman" w:hAnsi="Times New Roman" w:cs="Times New Roman"/>
          <w:b/>
          <w:sz w:val="32"/>
          <w:szCs w:val="32"/>
          <w:highlight w:val="yellow"/>
          <w:bdr w:val="single" w:sz="4" w:space="0" w:color="auto"/>
        </w:rPr>
      </w:pPr>
    </w:p>
    <w:p w14:paraId="712024DF" w14:textId="77777777" w:rsidR="0023704A" w:rsidRPr="00FC6CF0" w:rsidRDefault="00FC6CF0" w:rsidP="00FC6CF0">
      <w:pPr>
        <w:rPr>
          <w:rFonts w:ascii="Times New Roman" w:hAnsi="Times New Roman" w:cs="Times New Roman"/>
          <w:b/>
          <w:sz w:val="32"/>
          <w:szCs w:val="32"/>
        </w:rPr>
      </w:pPr>
      <w:r w:rsidRPr="00FC6CF0">
        <w:rPr>
          <w:rFonts w:ascii="Times New Roman" w:hAnsi="Times New Roman" w:cs="Times New Roman"/>
          <w:b/>
          <w:sz w:val="32"/>
          <w:szCs w:val="32"/>
          <w:highlight w:val="yellow"/>
          <w:bdr w:val="single" w:sz="4" w:space="0" w:color="auto"/>
        </w:rPr>
        <w:t>COMPONENTE</w:t>
      </w:r>
      <w:r w:rsidR="00C235FE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 xml:space="preserve">  ______________________</w:t>
      </w:r>
    </w:p>
    <w:p w14:paraId="7933734C" w14:textId="77777777" w:rsidR="00486EC9" w:rsidRDefault="00C2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(GENITORI-DOCENTI-ATA)</w:t>
      </w:r>
    </w:p>
    <w:p w14:paraId="45DB2737" w14:textId="77777777" w:rsidR="00486EC9" w:rsidRDefault="00486EC9">
      <w:pPr>
        <w:pStyle w:val="Corpo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N°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37C4585" w14:textId="77777777" w:rsidR="00486EC9" w:rsidRDefault="00000000">
      <w:pPr>
        <w:pStyle w:val="Corpo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 w14:anchorId="73E4D10E">
          <v:rect id="_x0000_s1026" style="position:absolute;margin-left:69.95pt;margin-top:14.1pt;width:424.5pt;height:33pt;z-index:251658240"/>
        </w:pict>
      </w:r>
    </w:p>
    <w:p w14:paraId="5183BF4E" w14:textId="77777777" w:rsidR="00486EC9" w:rsidRDefault="00486EC9">
      <w:pPr>
        <w:pStyle w:val="Corpo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 w:rsidR="007D33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D752AE">
        <w:rPr>
          <w:rFonts w:ascii="Times New Roman" w:hAnsi="Times New Roman" w:cs="Times New Roman"/>
          <w:b/>
        </w:rPr>
        <w:t>_____________________</w:t>
      </w:r>
      <w:r w:rsidR="00FC6CF0">
        <w:rPr>
          <w:rFonts w:ascii="Times New Roman" w:hAnsi="Times New Roman" w:cs="Times New Roman"/>
          <w:b/>
        </w:rPr>
        <w:t>_________________________________________</w:t>
      </w:r>
      <w:r w:rsidR="007D3328">
        <w:rPr>
          <w:rFonts w:ascii="Times New Roman" w:hAnsi="Times New Roman" w:cs="Times New Roman"/>
        </w:rPr>
        <w:t xml:space="preserve"> </w:t>
      </w:r>
    </w:p>
    <w:p w14:paraId="464EF1D2" w14:textId="77777777" w:rsidR="00486EC9" w:rsidRDefault="00486EC9">
      <w:pPr>
        <w:pStyle w:val="Corpotesto"/>
        <w:jc w:val="left"/>
        <w:rPr>
          <w:rFonts w:ascii="Times New Roman" w:hAnsi="Times New Roman" w:cs="Times New Roman"/>
        </w:rPr>
      </w:pPr>
    </w:p>
    <w:p w14:paraId="5D9FE100" w14:textId="77777777" w:rsidR="0023704A" w:rsidRDefault="00486EC9">
      <w:pPr>
        <w:pStyle w:val="Corpotes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sottoelencati elettori,</w:t>
      </w:r>
      <w:r w:rsidR="0023704A">
        <w:rPr>
          <w:rFonts w:ascii="Times New Roman" w:hAnsi="Times New Roman" w:cs="Times New Roman"/>
        </w:rPr>
        <w:t xml:space="preserve"> compresi nelle </w:t>
      </w:r>
      <w:r w:rsidR="00BF419A">
        <w:rPr>
          <w:rFonts w:ascii="Times New Roman" w:hAnsi="Times New Roman" w:cs="Times New Roman"/>
        </w:rPr>
        <w:t>liste</w:t>
      </w:r>
      <w:r w:rsidR="0023704A">
        <w:rPr>
          <w:rFonts w:ascii="Times New Roman" w:hAnsi="Times New Roman" w:cs="Times New Roman"/>
        </w:rPr>
        <w:t xml:space="preserve"> elettorali di codesto Istituto, a norma dell’art. 20 del DPR 416 </w:t>
      </w:r>
      <w:r w:rsidR="00FC6CF0">
        <w:rPr>
          <w:rFonts w:ascii="Times New Roman" w:hAnsi="Times New Roman" w:cs="Times New Roman"/>
        </w:rPr>
        <w:t>del</w:t>
      </w:r>
      <w:r w:rsidR="0023704A">
        <w:rPr>
          <w:rFonts w:ascii="Times New Roman" w:hAnsi="Times New Roman" w:cs="Times New Roman"/>
        </w:rPr>
        <w:t xml:space="preserve"> 31/5/1974 e de</w:t>
      </w:r>
      <w:r w:rsidR="00FC6CF0">
        <w:rPr>
          <w:rFonts w:ascii="Times New Roman" w:hAnsi="Times New Roman" w:cs="Times New Roman"/>
        </w:rPr>
        <w:t>g</w:t>
      </w:r>
      <w:r w:rsidR="0023704A">
        <w:rPr>
          <w:rFonts w:ascii="Times New Roman" w:hAnsi="Times New Roman" w:cs="Times New Roman"/>
        </w:rPr>
        <w:t>li art. 30/31/32  dell’O:M: 215 del 15/7/1991</w:t>
      </w:r>
    </w:p>
    <w:p w14:paraId="5987A36D" w14:textId="77777777" w:rsidR="00593BA0" w:rsidRDefault="00593BA0" w:rsidP="0023704A">
      <w:pPr>
        <w:pStyle w:val="Corpotesto"/>
        <w:jc w:val="center"/>
        <w:rPr>
          <w:rFonts w:ascii="Times New Roman" w:hAnsi="Times New Roman" w:cs="Times New Roman"/>
          <w:b/>
        </w:rPr>
      </w:pPr>
    </w:p>
    <w:p w14:paraId="4395720D" w14:textId="77777777" w:rsidR="0023704A" w:rsidRDefault="0023704A" w:rsidP="0023704A">
      <w:pPr>
        <w:pStyle w:val="Corpotesto"/>
        <w:jc w:val="center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 xml:space="preserve">DICHIARANO </w:t>
      </w:r>
    </w:p>
    <w:p w14:paraId="0B0CE3B8" w14:textId="77777777" w:rsidR="00833021" w:rsidRDefault="00833021" w:rsidP="0023704A">
      <w:pPr>
        <w:pStyle w:val="Corpotesto"/>
        <w:jc w:val="left"/>
        <w:rPr>
          <w:rFonts w:ascii="Times New Roman" w:hAnsi="Times New Roman" w:cs="Times New Roman"/>
        </w:rPr>
      </w:pPr>
    </w:p>
    <w:p w14:paraId="57453450" w14:textId="56580D8E" w:rsidR="0023704A" w:rsidRDefault="0023704A" w:rsidP="0023704A">
      <w:pPr>
        <w:pStyle w:val="Corpotes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presentare la seguente LIST</w:t>
      </w:r>
      <w:r w:rsidR="007D33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per l’elezione dei rappresentanti de</w:t>
      </w:r>
      <w:r w:rsidR="00C235F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17700F">
        <w:rPr>
          <w:rFonts w:ascii="Times New Roman" w:hAnsi="Times New Roman" w:cs="Times New Roman"/>
        </w:rPr>
        <w:t>________________ nel</w:t>
      </w:r>
      <w:r>
        <w:rPr>
          <w:rFonts w:ascii="Times New Roman" w:hAnsi="Times New Roman" w:cs="Times New Roman"/>
        </w:rPr>
        <w:t xml:space="preserve"> Consiglio di </w:t>
      </w:r>
      <w:r w:rsidR="00E976CF">
        <w:rPr>
          <w:rFonts w:ascii="Times New Roman" w:hAnsi="Times New Roman" w:cs="Times New Roman"/>
        </w:rPr>
        <w:t>Circolo/</w:t>
      </w:r>
      <w:r>
        <w:rPr>
          <w:rFonts w:ascii="Times New Roman" w:hAnsi="Times New Roman" w:cs="Times New Roman"/>
        </w:rPr>
        <w:t xml:space="preserve">Istituto nelle votazioni che avranno luogo nei giorni </w:t>
      </w:r>
      <w:r w:rsidR="006361B4" w:rsidRPr="006361B4">
        <w:rPr>
          <w:rFonts w:ascii="Times New Roman" w:hAnsi="Times New Roman" w:cs="Times New Roman"/>
          <w:b/>
        </w:rPr>
        <w:t>20 e 21 Novembre 2022</w:t>
      </w:r>
    </w:p>
    <w:p w14:paraId="14F4C7DE" w14:textId="77777777" w:rsidR="0023704A" w:rsidRDefault="0023704A" w:rsidP="00593BA0">
      <w:pPr>
        <w:pStyle w:val="Corpotesto"/>
        <w:rPr>
          <w:rFonts w:ascii="Times New Roman" w:hAnsi="Times New Roman" w:cs="Times New Roman"/>
        </w:rPr>
      </w:pPr>
      <w:r w:rsidRPr="0023704A">
        <w:rPr>
          <w:rFonts w:ascii="Times New Roman" w:hAnsi="Times New Roman" w:cs="Times New Roman"/>
          <w:b/>
        </w:rPr>
        <w:t>ALLEGANO</w:t>
      </w:r>
      <w:r>
        <w:rPr>
          <w:rFonts w:ascii="Times New Roman" w:hAnsi="Times New Roman" w:cs="Times New Roman"/>
        </w:rPr>
        <w:t xml:space="preserve"> come previsto dell’art. 30 della su cit</w:t>
      </w:r>
      <w:r w:rsidR="00FB35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ta O.M. le accettazioni di candidatura autenticate nella firma e le dichiarazioni di possesso dell’elettorato attivo e passivo rilasciate dalla competente commissione elettorale di </w:t>
      </w:r>
      <w:r w:rsidR="00593BA0">
        <w:rPr>
          <w:rFonts w:ascii="Times New Roman" w:hAnsi="Times New Roman" w:cs="Times New Roman"/>
        </w:rPr>
        <w:t>Circolo</w:t>
      </w:r>
      <w:r>
        <w:rPr>
          <w:rFonts w:ascii="Times New Roman" w:hAnsi="Times New Roman" w:cs="Times New Roman"/>
        </w:rPr>
        <w:t>.</w:t>
      </w:r>
    </w:p>
    <w:p w14:paraId="0DA44B38" w14:textId="77777777" w:rsidR="0023704A" w:rsidRPr="0023704A" w:rsidRDefault="0023704A" w:rsidP="0023704A">
      <w:pPr>
        <w:pStyle w:val="Corpotesto"/>
        <w:jc w:val="center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>CONFERMANO</w:t>
      </w:r>
    </w:p>
    <w:p w14:paraId="029CCFE7" w14:textId="77777777" w:rsidR="00833021" w:rsidRDefault="00833021" w:rsidP="0023704A">
      <w:pPr>
        <w:pStyle w:val="Corpotesto"/>
        <w:jc w:val="left"/>
        <w:rPr>
          <w:rFonts w:ascii="Times New Roman" w:hAnsi="Times New Roman" w:cs="Times New Roman"/>
        </w:rPr>
      </w:pPr>
    </w:p>
    <w:p w14:paraId="72E66654" w14:textId="0888C93D" w:rsidR="0023704A" w:rsidRPr="0023704A" w:rsidRDefault="0023704A" w:rsidP="0023704A">
      <w:pPr>
        <w:pStyle w:val="Corpotes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altresì di non essere </w:t>
      </w:r>
      <w:proofErr w:type="spellStart"/>
      <w:r>
        <w:rPr>
          <w:rFonts w:ascii="Times New Roman" w:hAnsi="Times New Roman" w:cs="Times New Roman"/>
        </w:rPr>
        <w:t>presentat</w:t>
      </w:r>
      <w:r w:rsidR="00FC6C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ri</w:t>
      </w:r>
      <w:proofErr w:type="spellEnd"/>
      <w:r>
        <w:rPr>
          <w:rFonts w:ascii="Times New Roman" w:hAnsi="Times New Roman" w:cs="Times New Roman"/>
        </w:rPr>
        <w:t xml:space="preserve"> o candidati di altre liste dello stesso oggetto:</w:t>
      </w:r>
    </w:p>
    <w:p w14:paraId="43BCCE72" w14:textId="77777777" w:rsidR="00833021" w:rsidRDefault="00833021">
      <w:pPr>
        <w:pStyle w:val="Corpotesto"/>
        <w:jc w:val="left"/>
        <w:rPr>
          <w:rFonts w:ascii="Times New Roman" w:hAnsi="Times New Roman" w:cs="Times New Roman"/>
          <w:b/>
        </w:rPr>
      </w:pPr>
    </w:p>
    <w:p w14:paraId="0BF08D32" w14:textId="54E080DF" w:rsidR="00486EC9" w:rsidRPr="0023704A" w:rsidRDefault="0023704A">
      <w:pPr>
        <w:pStyle w:val="Corpotesto"/>
        <w:jc w:val="left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 xml:space="preserve">LISTA DEI CANDIDATI </w:t>
      </w:r>
    </w:p>
    <w:p w14:paraId="26656133" w14:textId="77777777" w:rsidR="00486EC9" w:rsidRDefault="00486EC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644"/>
        <w:gridCol w:w="2552"/>
        <w:gridCol w:w="3605"/>
      </w:tblGrid>
      <w:tr w:rsidR="00883A16" w14:paraId="60B3309F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B78C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D6A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COGNOME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F741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5A19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LUOGO E DATA DI  NASCITA</w:t>
            </w:r>
          </w:p>
        </w:tc>
      </w:tr>
      <w:tr w:rsidR="00883A16" w14:paraId="2292C533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1ECC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6C8C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1B0B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22EE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7EA87448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0CF7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5EF5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C754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B1C3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522C2F4D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E478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A23D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E569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D285" w14:textId="77777777" w:rsidR="00883A16" w:rsidRPr="00244743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5011CEA4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87E6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3DB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B542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7BE5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56B8F4B5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A3C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5C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1EE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A724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5494BA17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9B6C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45A5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8264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F9B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61EF5E41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E66F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279C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6C1A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18E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66C3E532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E0BF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BFE7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C374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1E5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69DBEA3C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A25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5153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AAB4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952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6604CADA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DD4F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ED8D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098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2DB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0758490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352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80BC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6E03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2808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45FC7A0A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50FE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0175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AF8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DFE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1395F926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9D8A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6AA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9437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EE4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024B99AF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EFDB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A89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381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B925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2D58ED8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8EDD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884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1463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F8D2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5C4FEB9A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C64A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EC3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9A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5552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9926B7E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515C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E4C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770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EB6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D2510C4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8687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ED5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009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B21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538A571" w14:textId="77777777" w:rsidTr="00883A16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F9E9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16CA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379A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CEDD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332A7570" w14:textId="77777777" w:rsidTr="00883A16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9986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695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241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A57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EE80DCB" w14:textId="77777777" w:rsidR="00883A16" w:rsidRDefault="00883A16" w:rsidP="00883A16">
      <w:pPr>
        <w:jc w:val="center"/>
        <w:rPr>
          <w:rFonts w:ascii="Times New Roman" w:hAnsi="Times New Roman" w:cs="Times New Roman"/>
        </w:rPr>
      </w:pPr>
    </w:p>
    <w:p w14:paraId="27662939" w14:textId="77777777" w:rsidR="00883A16" w:rsidRPr="0023704A" w:rsidRDefault="00883A16" w:rsidP="00883A16">
      <w:pPr>
        <w:jc w:val="both"/>
        <w:rPr>
          <w:rFonts w:ascii="Times New Roman" w:hAnsi="Times New Roman" w:cs="Times New Roman"/>
          <w:b/>
        </w:rPr>
      </w:pPr>
      <w:r w:rsidRPr="0023704A">
        <w:rPr>
          <w:rFonts w:ascii="Times New Roman" w:hAnsi="Times New Roman" w:cs="Times New Roman"/>
          <w:b/>
        </w:rPr>
        <w:t xml:space="preserve">ELENCO DEI PRESENTATORI DI LISTA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361"/>
        <w:gridCol w:w="2551"/>
        <w:gridCol w:w="3889"/>
      </w:tblGrid>
      <w:tr w:rsidR="00883A16" w14:paraId="48FD83A3" w14:textId="77777777" w:rsidTr="00883A16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289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8A70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COGNOME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A7E7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321E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LUOGO E DATA DI NASCITA</w:t>
            </w:r>
          </w:p>
        </w:tc>
      </w:tr>
      <w:tr w:rsidR="00883A16" w14:paraId="5A51ECDA" w14:textId="77777777" w:rsidTr="00883A16">
        <w:trPr>
          <w:trHeight w:hRule="exact" w:val="43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DCC8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B2F5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33BA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E6C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0E992C2C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5EB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14BB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0EA5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9912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6016BA55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454A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EF4A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C7B2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BB06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699B1F81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30F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1E4A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DD50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D7F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71F52A2E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8721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F313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03EF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AE1C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2BE72989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27E3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0F00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D2E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E0CF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0CE3A71E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396B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B71B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5C9B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58F5" w14:textId="77777777" w:rsidR="00883A16" w:rsidRPr="001F64EC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A16" w14:paraId="00B1DB41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E3E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924C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39BC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D01D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5D404D75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03B0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3DD3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802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09F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40DEB7F6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68D5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795D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B14A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28D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4122F438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30A2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8FA4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69C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0A6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48398A92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DF08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3C2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775F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360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D9121A9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E472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C85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DD7E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F87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29C3728F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12DB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39D2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F418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2F8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32CB3704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93D1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97C9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D23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3371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83A16" w14:paraId="7E999637" w14:textId="77777777" w:rsidTr="00883A16">
        <w:trPr>
          <w:trHeight w:hRule="exact" w:val="28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5A70" w14:textId="77777777" w:rsidR="00883A16" w:rsidRDefault="00883A16" w:rsidP="00883A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4730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E7BB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F556" w14:textId="77777777" w:rsidR="00883A16" w:rsidRDefault="00883A16" w:rsidP="00883A16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6524C21A" w14:textId="77777777" w:rsidR="00FC6CF0" w:rsidRDefault="00FC6CF0" w:rsidP="0023704A">
      <w:pPr>
        <w:rPr>
          <w:rFonts w:ascii="Times New Roman" w:hAnsi="Times New Roman" w:cs="Times New Roman"/>
        </w:rPr>
      </w:pPr>
    </w:p>
    <w:p w14:paraId="4E373EAE" w14:textId="77777777" w:rsidR="0023704A" w:rsidRDefault="0023704A" w:rsidP="0023704A">
      <w:pPr>
        <w:rPr>
          <w:rFonts w:ascii="Times New Roman" w:hAnsi="Times New Roman" w:cs="Times New Roman"/>
          <w:b/>
        </w:rPr>
      </w:pPr>
    </w:p>
    <w:p w14:paraId="529D04C7" w14:textId="77777777" w:rsidR="007D3328" w:rsidRDefault="007D3328">
      <w:pPr>
        <w:jc w:val="both"/>
        <w:rPr>
          <w:rFonts w:ascii="Times New Roman" w:hAnsi="Times New Roman" w:cs="Times New Roman"/>
        </w:rPr>
      </w:pPr>
    </w:p>
    <w:p w14:paraId="6CCD278C" w14:textId="77777777" w:rsidR="003A4D96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lista è stata consegnata a questa segreteria in data _______ alle ore _____</w:t>
      </w:r>
    </w:p>
    <w:p w14:paraId="15731D39" w14:textId="77777777" w:rsidR="007D3328" w:rsidRDefault="003A4D96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N  ______________</w:t>
      </w:r>
    </w:p>
    <w:p w14:paraId="7C34D4D1" w14:textId="77777777" w:rsidR="007D3328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stato assegnato provvisoriamente il numero romano _____</w:t>
      </w:r>
    </w:p>
    <w:p w14:paraId="11D55036" w14:textId="77777777" w:rsidR="007D3328" w:rsidRDefault="00FC6CF0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Sarno,</w:t>
      </w:r>
      <w:r w:rsidR="007D3328">
        <w:rPr>
          <w:rFonts w:ascii="Times New Roman" w:hAnsi="Times New Roman" w:cs="Times New Roman"/>
        </w:rPr>
        <w:t xml:space="preserve"> __________________</w:t>
      </w:r>
    </w:p>
    <w:p w14:paraId="3F72EBE1" w14:textId="77777777" w:rsidR="007D3328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dell’incaricato ufficio protocollo       _____________________________________________</w:t>
      </w:r>
    </w:p>
    <w:p w14:paraId="36CFDC6C" w14:textId="77777777" w:rsidR="00593BA0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5F47F239" w14:textId="77777777" w:rsidR="007D3328" w:rsidRPr="003A4D96" w:rsidRDefault="00FC6CF0" w:rsidP="00593BA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DIREZIONE DIDATTICA STATALE 2° CIRCOLO – SARNO (SA)</w:t>
      </w:r>
    </w:p>
    <w:p w14:paraId="6624707D" w14:textId="77777777" w:rsidR="003A4D96" w:rsidRPr="003A4D96" w:rsidRDefault="003A4D96" w:rsidP="00593B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4D96">
        <w:rPr>
          <w:rFonts w:ascii="Times New Roman" w:hAnsi="Times New Roman" w:cs="Times New Roman"/>
          <w:b/>
        </w:rPr>
        <w:t>COMMISSIONE ELETTORALE</w:t>
      </w:r>
    </w:p>
    <w:p w14:paraId="1EFC47F3" w14:textId="77777777" w:rsidR="00593BA0" w:rsidRDefault="00593BA0" w:rsidP="007D3328">
      <w:pPr>
        <w:spacing w:line="360" w:lineRule="auto"/>
        <w:jc w:val="both"/>
        <w:rPr>
          <w:rFonts w:ascii="Times New Roman" w:hAnsi="Times New Roman" w:cs="Times New Roman"/>
        </w:rPr>
      </w:pPr>
    </w:p>
    <w:p w14:paraId="4F60F544" w14:textId="77777777" w:rsidR="003A4D96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________</w:t>
      </w:r>
      <w:r w:rsidR="003A4D96">
        <w:rPr>
          <w:rFonts w:ascii="Times New Roman" w:hAnsi="Times New Roman" w:cs="Times New Roman"/>
        </w:rPr>
        <w:t>Prot. N _________</w:t>
      </w:r>
    </w:p>
    <w:p w14:paraId="55AE1030" w14:textId="77777777" w:rsidR="007D3328" w:rsidRDefault="003A4D96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3328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___</w:t>
      </w:r>
      <w:r w:rsidR="007D3328">
        <w:rPr>
          <w:rFonts w:ascii="Times New Roman" w:hAnsi="Times New Roman" w:cs="Times New Roman"/>
        </w:rPr>
        <w:t xml:space="preserve"> Sig. _____________________</w:t>
      </w:r>
      <w:r>
        <w:rPr>
          <w:rFonts w:ascii="Times New Roman" w:hAnsi="Times New Roman" w:cs="Times New Roman"/>
        </w:rPr>
        <w:t>___</w:t>
      </w:r>
      <w:r w:rsidR="007D3328">
        <w:rPr>
          <w:rFonts w:ascii="Times New Roman" w:hAnsi="Times New Roman" w:cs="Times New Roman"/>
        </w:rPr>
        <w:t>_____,</w:t>
      </w:r>
    </w:p>
    <w:p w14:paraId="11AFDD27" w14:textId="77777777" w:rsidR="007D3328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 viene attribuita il numero: _________</w:t>
      </w:r>
    </w:p>
    <w:p w14:paraId="22C3E13C" w14:textId="77777777" w:rsidR="007D3328" w:rsidRDefault="007D3328" w:rsidP="007D3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IL Presidente della Commissione Elettorale</w:t>
      </w:r>
    </w:p>
    <w:p w14:paraId="4FA479E3" w14:textId="77777777" w:rsidR="0003396B" w:rsidRDefault="00FC6CF0" w:rsidP="0003396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96B">
        <w:rPr>
          <w:rFonts w:ascii="Times New Roman" w:hAnsi="Times New Roman" w:cs="Times New Roman"/>
        </w:rPr>
        <w:t>___________________________________________</w:t>
      </w:r>
    </w:p>
    <w:sectPr w:rsidR="0003396B" w:rsidSect="001F08B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5549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160"/>
    <w:rsid w:val="0003396B"/>
    <w:rsid w:val="001652C4"/>
    <w:rsid w:val="0017700F"/>
    <w:rsid w:val="001F08BE"/>
    <w:rsid w:val="0023704A"/>
    <w:rsid w:val="002D1CA7"/>
    <w:rsid w:val="003A4D96"/>
    <w:rsid w:val="00486EC9"/>
    <w:rsid w:val="00593BA0"/>
    <w:rsid w:val="005A0C4E"/>
    <w:rsid w:val="005D1D0C"/>
    <w:rsid w:val="006361B4"/>
    <w:rsid w:val="007D3328"/>
    <w:rsid w:val="00833021"/>
    <w:rsid w:val="00883A16"/>
    <w:rsid w:val="008B5F73"/>
    <w:rsid w:val="00A15455"/>
    <w:rsid w:val="00A319F5"/>
    <w:rsid w:val="00B27B8C"/>
    <w:rsid w:val="00BC6D3B"/>
    <w:rsid w:val="00BF419A"/>
    <w:rsid w:val="00C235FE"/>
    <w:rsid w:val="00D752AE"/>
    <w:rsid w:val="00E17160"/>
    <w:rsid w:val="00E976CF"/>
    <w:rsid w:val="00FB354B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70A266"/>
  <w15:docId w15:val="{EEFD9E94-9412-47D1-86DB-8F68BDD8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08B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F08BE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1F08BE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F08BE"/>
  </w:style>
  <w:style w:type="character" w:customStyle="1" w:styleId="Titolo1Carattere">
    <w:name w:val="Titolo 1 Carattere"/>
    <w:rsid w:val="001F08B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1F08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sid w:val="001F08B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1F08BE"/>
    <w:rPr>
      <w:rFonts w:ascii="Cambria" w:eastAsia="Times New Roman" w:hAnsi="Cambria" w:cs="Times New Roman"/>
      <w:sz w:val="24"/>
      <w:szCs w:val="24"/>
    </w:rPr>
  </w:style>
  <w:style w:type="character" w:customStyle="1" w:styleId="CorpodeltestoCarattere">
    <w:name w:val="Corpo del testo Carattere"/>
    <w:rsid w:val="001F08BE"/>
    <w:rPr>
      <w:rFonts w:ascii="Arial" w:hAnsi="Arial" w:cs="Arial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1F08B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1F08BE"/>
    <w:pPr>
      <w:jc w:val="both"/>
    </w:pPr>
  </w:style>
  <w:style w:type="paragraph" w:styleId="Elenco">
    <w:name w:val="List"/>
    <w:basedOn w:val="Corpotesto"/>
    <w:rsid w:val="001F08BE"/>
    <w:rPr>
      <w:rFonts w:cs="Mangal"/>
    </w:rPr>
  </w:style>
  <w:style w:type="paragraph" w:customStyle="1" w:styleId="Didascalia1">
    <w:name w:val="Didascalia1"/>
    <w:basedOn w:val="Normale"/>
    <w:rsid w:val="001F08B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F08B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1F08BE"/>
    <w:pPr>
      <w:jc w:val="center"/>
    </w:pPr>
    <w:rPr>
      <w:sz w:val="32"/>
      <w:szCs w:val="32"/>
    </w:rPr>
  </w:style>
  <w:style w:type="paragraph" w:styleId="Sottotitolo">
    <w:name w:val="Subtitle"/>
    <w:basedOn w:val="Normale"/>
    <w:next w:val="Corpotesto"/>
    <w:qFormat/>
    <w:rsid w:val="001F08BE"/>
    <w:pPr>
      <w:jc w:val="center"/>
    </w:pPr>
    <w:rPr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1F08BE"/>
    <w:pPr>
      <w:suppressLineNumbers/>
    </w:pPr>
  </w:style>
  <w:style w:type="paragraph" w:customStyle="1" w:styleId="Intestazionetabella">
    <w:name w:val="Intestazione tabella"/>
    <w:basedOn w:val="Contenutotabella"/>
    <w:rsid w:val="001F08BE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rsid w:val="001F08B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%20FORMELLO\Organi%20Collegiali\elezioni%20CdI%202009-12\presentazione%20li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FFDE-3054-4BEB-937F-7C9E591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lista</Template>
  <TotalTime>12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3^ CIRCOLO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3^ CIRCOLO</dc:title>
  <dc:creator>Filippo</dc:creator>
  <cp:lastModifiedBy>TopCore</cp:lastModifiedBy>
  <cp:revision>7</cp:revision>
  <cp:lastPrinted>2017-10-13T11:02:00Z</cp:lastPrinted>
  <dcterms:created xsi:type="dcterms:W3CDTF">2022-10-17T11:46:00Z</dcterms:created>
  <dcterms:modified xsi:type="dcterms:W3CDTF">2022-10-20T10:33:00Z</dcterms:modified>
</cp:coreProperties>
</file>